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90" w:rsidRPr="00283FFF" w:rsidRDefault="00566B90" w:rsidP="00283FFF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000000"/>
        </w:rPr>
      </w:pPr>
      <w:r w:rsidRPr="00283FFF">
        <w:rPr>
          <w:rFonts w:ascii="Arial" w:hAnsi="Arial" w:cs="Arial"/>
          <w:b/>
          <w:bCs/>
          <w:caps/>
          <w:color w:val="000000"/>
        </w:rPr>
        <w:t>Российская Федерации</w:t>
      </w:r>
    </w:p>
    <w:p w:rsidR="00566B90" w:rsidRPr="00283FFF" w:rsidRDefault="00566B90" w:rsidP="00283FFF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000000"/>
        </w:rPr>
      </w:pPr>
      <w:r w:rsidRPr="00283FFF">
        <w:rPr>
          <w:rFonts w:ascii="Arial" w:hAnsi="Arial" w:cs="Arial"/>
          <w:b/>
          <w:bCs/>
          <w:caps/>
          <w:color w:val="000000"/>
        </w:rPr>
        <w:t>Администрация Хайрюзовского  сельсовета</w:t>
      </w:r>
    </w:p>
    <w:p w:rsidR="00566B90" w:rsidRPr="00283FFF" w:rsidRDefault="00566B90" w:rsidP="00283FFF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000000"/>
        </w:rPr>
      </w:pPr>
      <w:r w:rsidRPr="00283FFF">
        <w:rPr>
          <w:rFonts w:ascii="Arial" w:hAnsi="Arial" w:cs="Arial"/>
          <w:b/>
          <w:bCs/>
          <w:caps/>
          <w:color w:val="000000"/>
        </w:rPr>
        <w:t>Троицкого района Алтайского края</w:t>
      </w:r>
    </w:p>
    <w:p w:rsidR="00566B90" w:rsidRPr="002C4DED" w:rsidRDefault="00566B90" w:rsidP="00283FFF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566B90" w:rsidRPr="00283FFF" w:rsidRDefault="00566B90" w:rsidP="00283FFF">
      <w:pPr>
        <w:pStyle w:val="p2"/>
        <w:shd w:val="clear" w:color="auto" w:fill="FFFFFF"/>
        <w:spacing w:before="99" w:beforeAutospacing="0" w:after="99" w:afterAutospacing="0"/>
        <w:jc w:val="center"/>
        <w:rPr>
          <w:rFonts w:ascii="Arial" w:hAnsi="Arial" w:cs="Arial"/>
          <w:b/>
          <w:bCs/>
          <w:caps/>
          <w:color w:val="000000"/>
        </w:rPr>
      </w:pPr>
      <w:r w:rsidRPr="00283FFF">
        <w:rPr>
          <w:rFonts w:ascii="Arial" w:hAnsi="Arial" w:cs="Arial"/>
          <w:b/>
          <w:bCs/>
          <w:caps/>
          <w:color w:val="000000"/>
        </w:rPr>
        <w:t>ПОСТАНОВЛЕНИЕ</w:t>
      </w:r>
    </w:p>
    <w:p w:rsidR="00566B90" w:rsidRDefault="00566B90" w:rsidP="00283FFF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F9530C">
        <w:rPr>
          <w:color w:val="000000"/>
        </w:rPr>
        <w:t>04 мая 2015 года                                                                                                       №</w:t>
      </w:r>
      <w:r>
        <w:rPr>
          <w:color w:val="000000"/>
        </w:rPr>
        <w:t xml:space="preserve"> 47</w:t>
      </w:r>
    </w:p>
    <w:p w:rsidR="00566B90" w:rsidRPr="002C4DED" w:rsidRDefault="00566B90" w:rsidP="00283FFF">
      <w:pPr>
        <w:pStyle w:val="p2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color w:val="000000"/>
        </w:rPr>
        <w:t>с. Хайрюзовка</w:t>
      </w:r>
    </w:p>
    <w:p w:rsidR="00566B90" w:rsidRDefault="00566B90"/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395"/>
        <w:gridCol w:w="4965"/>
      </w:tblGrid>
      <w:tr w:rsidR="00566B90" w:rsidRPr="00CD2A0D">
        <w:trPr>
          <w:tblCellSpacing w:w="0" w:type="dxa"/>
        </w:trPr>
        <w:tc>
          <w:tcPr>
            <w:tcW w:w="4395" w:type="dxa"/>
            <w:shd w:val="clear" w:color="auto" w:fill="F5F8FB"/>
          </w:tcPr>
          <w:p w:rsidR="00566B90" w:rsidRPr="00DC6E11" w:rsidRDefault="00566B90" w:rsidP="004273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проектов и схем организации дорожного движения по населенным пунктам муниципального образования Хайрюзовский сельсовет Троицкого района Алтайского края</w:t>
            </w:r>
          </w:p>
        </w:tc>
        <w:tc>
          <w:tcPr>
            <w:tcW w:w="4965" w:type="dxa"/>
            <w:shd w:val="clear" w:color="auto" w:fill="F5F8FB"/>
          </w:tcPr>
          <w:p w:rsidR="00566B90" w:rsidRPr="00DC6E11" w:rsidRDefault="00566B90" w:rsidP="00CA22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66B90" w:rsidRDefault="00566B90"/>
    <w:p w:rsidR="00566B90" w:rsidRPr="00884ECB" w:rsidRDefault="00566B90" w:rsidP="00427325">
      <w:pPr>
        <w:shd w:val="clear" w:color="auto" w:fill="F5F8FB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84ECB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10.12.1995 года № 131 –ФЗ «Об общих принципах местного самоуправления в Российской Федерации», Федеральным законом от 10.12.1995 года № 196-ФЗ «О безопасности дорожного движения» (с дополнениями и изменениями),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Устава муниципального образования Хайрюзовский сельсовет Троицкого района Алтайского края  и в целях создания условий для обеспечения безопасности дорожного движения, повышения эффективности и устойчивости функционирования дорожно-транспортного комплекса в границах населенных пунктов Хайрюзовского сельского поселения, </w:t>
      </w:r>
    </w:p>
    <w:p w:rsidR="00566B90" w:rsidRPr="00884ECB" w:rsidRDefault="00566B90" w:rsidP="00427325">
      <w:pPr>
        <w:shd w:val="clear" w:color="auto" w:fill="F5F8FB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4ECB">
        <w:rPr>
          <w:rFonts w:ascii="Times New Roman" w:hAnsi="Times New Roman" w:cs="Times New Roman"/>
          <w:sz w:val="24"/>
          <w:szCs w:val="24"/>
          <w:lang w:eastAsia="ru-RU"/>
        </w:rPr>
        <w:t>ПОСТАНОВЛЯЮ:</w:t>
      </w:r>
    </w:p>
    <w:p w:rsidR="00566B90" w:rsidRPr="00884ECB" w:rsidRDefault="00566B90" w:rsidP="00F9530C">
      <w:pPr>
        <w:pStyle w:val="ListParagraph"/>
        <w:numPr>
          <w:ilvl w:val="0"/>
          <w:numId w:val="2"/>
        </w:numPr>
        <w:shd w:val="clear" w:color="auto" w:fill="F5F8FB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84ECB">
        <w:rPr>
          <w:rFonts w:ascii="Times New Roman" w:hAnsi="Times New Roman" w:cs="Times New Roman"/>
          <w:sz w:val="24"/>
          <w:szCs w:val="24"/>
          <w:lang w:eastAsia="ru-RU"/>
        </w:rPr>
        <w:t>Утвердить прилагаемые проекты и схемы организации дорожного движения по населенным пунктам муниципального образования Хайрюзовский сельсовет Троицкого района Алтайского края (приложения 1-7).</w:t>
      </w:r>
    </w:p>
    <w:p w:rsidR="00566B90" w:rsidRPr="00283FFF" w:rsidRDefault="00566B90" w:rsidP="00F9530C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FF">
        <w:rPr>
          <w:rFonts w:ascii="Times New Roman" w:hAnsi="Times New Roman" w:cs="Times New Roman"/>
          <w:sz w:val="24"/>
          <w:szCs w:val="24"/>
        </w:rPr>
        <w:t xml:space="preserve">  2.  Обнародовать настоящее постановление в установленном порядке.</w:t>
      </w:r>
    </w:p>
    <w:p w:rsidR="00566B90" w:rsidRDefault="00566B90" w:rsidP="00F953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FF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 собой.</w:t>
      </w:r>
    </w:p>
    <w:p w:rsidR="00566B90" w:rsidRPr="00283FFF" w:rsidRDefault="00566B90" w:rsidP="00283F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6B90" w:rsidRDefault="00566B90" w:rsidP="00283FFF">
      <w:pPr>
        <w:pStyle w:val="ConsPlusNormal"/>
        <w:widowControl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566B90" w:rsidRDefault="00566B90" w:rsidP="00283F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66B90" w:rsidRDefault="00566B90" w:rsidP="00283F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Хайрюзовского сельсовета                                                        М.П. Августов</w:t>
      </w:r>
    </w:p>
    <w:p w:rsidR="00566B90" w:rsidRDefault="00566B90" w:rsidP="00283FFF">
      <w:pPr>
        <w:pStyle w:val="ConsPlusNormal"/>
        <w:widowControl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566B90" w:rsidRPr="00283FFF" w:rsidRDefault="00566B90" w:rsidP="00283FFF">
      <w:pPr>
        <w:shd w:val="clear" w:color="auto" w:fill="F5F8FB"/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6B90" w:rsidRPr="00DC6E11" w:rsidRDefault="00566B90" w:rsidP="00427325">
      <w:pPr>
        <w:shd w:val="clear" w:color="auto" w:fill="F5F8FB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14438C"/>
          <w:sz w:val="24"/>
          <w:szCs w:val="24"/>
          <w:lang w:eastAsia="ru-RU"/>
        </w:rPr>
      </w:pPr>
    </w:p>
    <w:p w:rsidR="00566B90" w:rsidRDefault="00566B90"/>
    <w:p w:rsidR="00566B90" w:rsidRDefault="00566B90"/>
    <w:p w:rsidR="00566B90" w:rsidRDefault="00566B90"/>
    <w:p w:rsidR="00566B90" w:rsidRDefault="00566B90"/>
    <w:p w:rsidR="00566B90" w:rsidRPr="009742AF" w:rsidRDefault="00566B90" w:rsidP="0097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2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:rsidR="00566B90" w:rsidRPr="009742AF" w:rsidRDefault="00566B90" w:rsidP="009742A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742AF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566B90" w:rsidRPr="009742AF" w:rsidRDefault="00566B90" w:rsidP="009742AF">
      <w:pPr>
        <w:pStyle w:val="ConsPlusNormal"/>
        <w:tabs>
          <w:tab w:val="left" w:pos="20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42AF">
        <w:rPr>
          <w:rFonts w:ascii="Times New Roman" w:hAnsi="Times New Roman" w:cs="Times New Roman"/>
          <w:sz w:val="24"/>
          <w:szCs w:val="24"/>
        </w:rPr>
        <w:t xml:space="preserve">Хайрюзовского сельсовета </w:t>
      </w:r>
    </w:p>
    <w:p w:rsidR="00566B90" w:rsidRPr="00F9530C" w:rsidRDefault="00566B90" w:rsidP="009742AF">
      <w:pPr>
        <w:pStyle w:val="ConsPlusNormal"/>
        <w:widowControl/>
        <w:ind w:firstLine="540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F9530C">
        <w:rPr>
          <w:rFonts w:ascii="Times New Roman" w:hAnsi="Times New Roman" w:cs="Times New Roman"/>
          <w:kern w:val="1"/>
          <w:sz w:val="24"/>
          <w:szCs w:val="24"/>
        </w:rPr>
        <w:t>от 04.05.2015 № 47</w:t>
      </w:r>
    </w:p>
    <w:p w:rsidR="00566B90" w:rsidRDefault="00566B90" w:rsidP="009742AF">
      <w:pPr>
        <w:jc w:val="right"/>
      </w:pPr>
      <w:bookmarkStart w:id="0" w:name="_GoBack"/>
      <w:bookmarkEnd w:id="0"/>
    </w:p>
    <w:sectPr w:rsidR="00566B90" w:rsidSect="004273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27D9B"/>
    <w:multiLevelType w:val="hybridMultilevel"/>
    <w:tmpl w:val="F5CA02C0"/>
    <w:lvl w:ilvl="0" w:tplc="E3EC90D0">
      <w:start w:val="1"/>
      <w:numFmt w:val="decimal"/>
      <w:lvlText w:val="%1."/>
      <w:lvlJc w:val="left"/>
      <w:pPr>
        <w:ind w:left="1654" w:hanging="94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063DC"/>
    <w:multiLevelType w:val="hybridMultilevel"/>
    <w:tmpl w:val="44A86AA4"/>
    <w:lvl w:ilvl="0" w:tplc="C1A43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325"/>
    <w:rsid w:val="00283FFF"/>
    <w:rsid w:val="002C4DED"/>
    <w:rsid w:val="00394FAB"/>
    <w:rsid w:val="00404805"/>
    <w:rsid w:val="00427325"/>
    <w:rsid w:val="00455CFB"/>
    <w:rsid w:val="00566B90"/>
    <w:rsid w:val="007470F4"/>
    <w:rsid w:val="00856A95"/>
    <w:rsid w:val="00884ECB"/>
    <w:rsid w:val="008F4ABF"/>
    <w:rsid w:val="009742AF"/>
    <w:rsid w:val="00CA2215"/>
    <w:rsid w:val="00CD2A0D"/>
    <w:rsid w:val="00DC6E11"/>
    <w:rsid w:val="00F130AA"/>
    <w:rsid w:val="00F9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2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7325"/>
    <w:pPr>
      <w:ind w:left="720"/>
    </w:pPr>
  </w:style>
  <w:style w:type="paragraph" w:customStyle="1" w:styleId="p1">
    <w:name w:val="p1"/>
    <w:basedOn w:val="Normal"/>
    <w:uiPriority w:val="99"/>
    <w:rsid w:val="0028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Normal"/>
    <w:uiPriority w:val="99"/>
    <w:rsid w:val="0028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83F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</Pages>
  <Words>278</Words>
  <Characters>1588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Admin</cp:lastModifiedBy>
  <cp:revision>3</cp:revision>
  <cp:lastPrinted>2015-11-10T03:46:00Z</cp:lastPrinted>
  <dcterms:created xsi:type="dcterms:W3CDTF">2015-11-09T16:23:00Z</dcterms:created>
  <dcterms:modified xsi:type="dcterms:W3CDTF">2015-11-10T03:46:00Z</dcterms:modified>
</cp:coreProperties>
</file>